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A5" w:rsidRDefault="006821A5" w:rsidP="009A487B">
      <w:pPr>
        <w:autoSpaceDE w:val="0"/>
        <w:autoSpaceDN w:val="0"/>
        <w:bidi/>
        <w:adjustRightInd w:val="0"/>
        <w:spacing w:before="1" w:line="90" w:lineRule="exact"/>
        <w:rPr>
          <w:sz w:val="9"/>
        </w:rPr>
      </w:pPr>
      <w:bookmarkStart w:id="0" w:name="_GoBack"/>
      <w:bookmarkEnd w:id="0"/>
    </w:p>
    <w:tbl>
      <w:tblPr>
        <w:bidiVisual/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260"/>
        <w:gridCol w:w="556"/>
        <w:gridCol w:w="3756"/>
      </w:tblGrid>
      <w:tr w:rsidR="006821A5" w:rsidTr="009A487B">
        <w:trPr>
          <w:trHeight w:hRule="exact" w:val="624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العنوان:</w:t>
            </w:r>
          </w:p>
        </w:tc>
        <w:tc>
          <w:tcPr>
            <w:tcW w:w="5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9" w:line="180" w:lineRule="exact"/>
              <w:rPr>
                <w:sz w:val="18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فهم إدارة الإجهاد في مكان العمل</w:t>
            </w:r>
          </w:p>
        </w:tc>
      </w:tr>
      <w:tr w:rsidR="006821A5" w:rsidTr="009A487B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المستوى: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</w:pPr>
          </w:p>
        </w:tc>
      </w:tr>
      <w:tr w:rsidR="006821A5" w:rsidTr="009A487B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قيمة الساعات المعتمدة: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</w:pPr>
          </w:p>
        </w:tc>
      </w:tr>
      <w:tr w:rsidR="006821A5" w:rsidTr="009A487B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ساعات التعلم الموجّه للوحدة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</w:pPr>
          </w:p>
        </w:tc>
      </w:tr>
      <w:tr w:rsidR="006821A5" w:rsidTr="00EA5517">
        <w:trPr>
          <w:trHeight w:val="38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821A5" w:rsidRDefault="006821A5" w:rsidP="0096519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حصيلة التعلم (</w:t>
            </w:r>
            <w:r w:rsidR="00965190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"/>
              </w:rPr>
              <w:t xml:space="preserve">سيكتسب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 xml:space="preserve">المتعلم </w:t>
            </w:r>
            <w:r w:rsidR="00965190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"/>
              </w:rPr>
              <w:t>ما يلي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معايير التقييم (المتعلم يستطيع)</w:t>
            </w:r>
          </w:p>
        </w:tc>
      </w:tr>
      <w:tr w:rsidR="006821A5" w:rsidTr="003651BC">
        <w:trPr>
          <w:trHeight w:hRule="exact" w:val="196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821A5" w:rsidRDefault="006821A5" w:rsidP="009A487B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462" w:right="482" w:hanging="36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معرفة كيفية إدارة الإجهاد في مكان العمل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</w:t>
            </w: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1.2</w:t>
            </w: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ind w:left="143" w:right="-20"/>
            </w:pPr>
            <w:r>
              <w:rPr>
                <w:rFonts w:ascii="Arial" w:hAnsi="Arial"/>
                <w:sz w:val="20"/>
              </w:rPr>
              <w:t>1.3</w:t>
            </w: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ind w:left="128" w:right="509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دراسة أسباب الإجهاد في المؤسسة وتأثيره</w:t>
            </w: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2" w:line="230" w:lineRule="exact"/>
              <w:ind w:left="128" w:right="89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وصف أعراض الإجهاد في النفس أو في الآخرين</w:t>
            </w: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spacing w:line="230" w:lineRule="exact"/>
              <w:ind w:left="128" w:right="132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أحد الطرق العملية لإدارة الإجهاد</w:t>
            </w:r>
          </w:p>
        </w:tc>
      </w:tr>
      <w:tr w:rsidR="006821A5" w:rsidTr="003651BC">
        <w:trPr>
          <w:trHeight w:val="195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821A5" w:rsidRDefault="006821A5" w:rsidP="009A487B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line="239" w:lineRule="auto"/>
              <w:ind w:left="462" w:right="147" w:hanging="36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فهم كيفية دعم أفراد الفريق والحد من الإجهاد في الآخرين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2.1</w:t>
            </w: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ind w:left="143" w:right="-20"/>
            </w:pPr>
            <w:r>
              <w:rPr>
                <w:rFonts w:ascii="Arial" w:hAnsi="Arial"/>
                <w:sz w:val="20"/>
              </w:rPr>
              <w:t>2.2</w:t>
            </w: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spacing w:line="239" w:lineRule="auto"/>
              <w:ind w:left="128" w:right="18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وصف إجراءات ومسؤوليات الإدارة المتعلقة بالإجهاد المرتبط بالعمل في الفريق</w:t>
            </w: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2" w:line="230" w:lineRule="exact"/>
              <w:ind w:left="128" w:right="41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كيفية وتوقيت تقديم النصيحة أو الإرشاد أو المشورة لدعم أفراد الفريق في مكان العمل</w:t>
            </w:r>
          </w:p>
        </w:tc>
      </w:tr>
      <w:tr w:rsidR="006821A5" w:rsidTr="009A487B">
        <w:trPr>
          <w:trHeight w:hRule="exact" w:val="540"/>
        </w:trPr>
        <w:tc>
          <w:tcPr>
            <w:tcW w:w="83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معلومات إضافية عن الوحدة</w:t>
            </w:r>
          </w:p>
        </w:tc>
      </w:tr>
      <w:tr w:rsidR="006821A5" w:rsidTr="003651BC">
        <w:trPr>
          <w:trHeight w:hRule="exact" w:val="1174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غرض الوحدة وهدفها (أهدافها)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spacing w:line="250" w:lineRule="auto"/>
              <w:ind w:left="102" w:right="21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تكوين معرفة وتصور حول إدارة الإجهاد في النفس وفي الآخرين وفقًا لما هو مطلوب من المدير المباشر الأول الممارس أو المحتمل.</w:t>
            </w:r>
          </w:p>
        </w:tc>
      </w:tr>
      <w:tr w:rsidR="006821A5" w:rsidTr="009A487B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تاريخ مراجعة الوحدة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821A5" w:rsidRPr="00F4190D" w:rsidRDefault="00D65F69" w:rsidP="00EA15EC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F4190D">
              <w:rPr>
                <w:rFonts w:ascii="Arial" w:hAnsi="Arial" w:cs="Arial"/>
                <w:sz w:val="20"/>
                <w:szCs w:val="20"/>
                <w:rtl/>
              </w:rPr>
              <w:t>31/3/2017</w:t>
            </w:r>
          </w:p>
        </w:tc>
      </w:tr>
      <w:tr w:rsidR="006821A5" w:rsidTr="00F15189">
        <w:trPr>
          <w:trHeight w:hRule="exact" w:val="1154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21A5" w:rsidRDefault="006821A5" w:rsidP="00F15189">
            <w:pPr>
              <w:autoSpaceDE w:val="0"/>
              <w:autoSpaceDN w:val="0"/>
              <w:bidi/>
              <w:adjustRightInd w:val="0"/>
              <w:spacing w:line="250" w:lineRule="auto"/>
              <w:ind w:left="102" w:right="132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تفاصيل العلاقة بين الوحدة والمعايير المهنية الوطنية أو المعايير المهنية أو المناهج ذات الصلة (إذا كان ذلك ملائمًا)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7" w:line="140" w:lineRule="exact"/>
              <w:rPr>
                <w:sz w:val="14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روابط إلى المعايير المهنية الوطنية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NOS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 للإدارة والقيادة</w:t>
            </w:r>
          </w:p>
          <w:p w:rsidR="006821A5" w:rsidRDefault="006821A5" w:rsidP="000A6243">
            <w:pPr>
              <w:autoSpaceDE w:val="0"/>
              <w:autoSpaceDN w:val="0"/>
              <w:bidi/>
              <w:adjustRightInd w:val="0"/>
              <w:spacing w:before="9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لعام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2008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: الوحدات رقم </w:t>
            </w:r>
            <w:r w:rsidR="000A6243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C6</w:t>
            </w:r>
            <w:r w:rsidR="000A6243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و</w:t>
            </w:r>
            <w:r w:rsidR="000A6243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D8</w:t>
            </w:r>
            <w:r w:rsidR="000A6243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</w:p>
        </w:tc>
      </w:tr>
      <w:tr w:rsidR="006821A5" w:rsidTr="003651BC">
        <w:trPr>
          <w:trHeight w:hRule="exact" w:val="988"/>
        </w:trPr>
        <w:tc>
          <w:tcPr>
            <w:tcW w:w="83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1BC" w:rsidRDefault="003651BC" w:rsidP="003651B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sz w:val="12"/>
                <w:szCs w:val="12"/>
              </w:rPr>
            </w:pPr>
          </w:p>
          <w:p w:rsidR="006821A5" w:rsidRDefault="006821A5" w:rsidP="003651BC">
            <w:pPr>
              <w:autoSpaceDE w:val="0"/>
              <w:autoSpaceDN w:val="0"/>
              <w:bidi/>
              <w:adjustRightInd w:val="0"/>
              <w:spacing w:line="250" w:lineRule="auto"/>
              <w:ind w:left="102" w:right="4501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متطلبات التقييم أو دليله الاسترشادي المحدد من قبل قطاع أو هيئة تنظيمية (إذا كان ملائمًا)</w:t>
            </w:r>
          </w:p>
        </w:tc>
      </w:tr>
      <w:tr w:rsidR="006821A5" w:rsidTr="00071A05">
        <w:trPr>
          <w:trHeight w:val="738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spacing w:line="250" w:lineRule="auto"/>
              <w:ind w:left="102" w:right="486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دعم مقدم إلى الوحدة من قبل أحد مجالس قطاع تنمية المهارات أو هيئة أخرى معنية (عند الحاجة)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5" w:line="220" w:lineRule="exact"/>
              <w:rPr>
                <w:sz w:val="22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مجلس الإدارة المختص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CfA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</w:t>
            </w:r>
          </w:p>
        </w:tc>
      </w:tr>
      <w:tr w:rsidR="006821A5" w:rsidTr="009A487B">
        <w:trPr>
          <w:trHeight w:hRule="exact" w:val="7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F15189" w:rsidRDefault="00F15189" w:rsidP="00F15189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spacing w:line="250" w:lineRule="auto"/>
              <w:ind w:left="102" w:right="765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مبادئ المساواة المتفق عليها للوحدة (عند الحاجة)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9" w:line="240" w:lineRule="exact"/>
            </w:pPr>
          </w:p>
          <w:p w:rsidR="006821A5" w:rsidRDefault="006821A5" w:rsidP="000A6243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الوحدة رقم </w:t>
            </w:r>
            <w:r w:rsidR="000A6243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M3.15</w:t>
            </w:r>
            <w:r w:rsidR="000A6243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– إدارة الإجهاد في مكان العمل</w:t>
            </w:r>
          </w:p>
        </w:tc>
      </w:tr>
      <w:tr w:rsidR="006821A5" w:rsidTr="00EA5517">
        <w:trPr>
          <w:trHeight w:val="402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موقع الوحدة داخل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61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15.3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– إدارة الأعمال</w:t>
            </w:r>
          </w:p>
        </w:tc>
      </w:tr>
    </w:tbl>
    <w:p w:rsidR="006821A5" w:rsidRDefault="006821A5" w:rsidP="009A487B">
      <w:pPr>
        <w:bidi/>
        <w:sectPr w:rsidR="006821A5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</w:p>
    <w:p w:rsidR="006821A5" w:rsidRDefault="006821A5" w:rsidP="009A487B">
      <w:pPr>
        <w:autoSpaceDE w:val="0"/>
        <w:autoSpaceDN w:val="0"/>
        <w:bidi/>
        <w:adjustRightInd w:val="0"/>
        <w:spacing w:before="9" w:line="90" w:lineRule="exact"/>
        <w:rPr>
          <w:sz w:val="9"/>
        </w:rPr>
      </w:pPr>
    </w:p>
    <w:tbl>
      <w:tblPr>
        <w:bidiVisual/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675"/>
        <w:gridCol w:w="4312"/>
      </w:tblGrid>
      <w:tr w:rsidR="006821A5" w:rsidTr="009A487B">
        <w:trPr>
          <w:trHeight w:hRule="exact" w:val="38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7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نظام تصنيف الموضوع/القسم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</w:pPr>
          </w:p>
        </w:tc>
      </w:tr>
      <w:tr w:rsidR="006821A5" w:rsidTr="00EA5517">
        <w:trPr>
          <w:trHeight w:hRule="exact" w:val="73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21A5" w:rsidRDefault="006821A5" w:rsidP="00EA5517">
            <w:pPr>
              <w:autoSpaceDE w:val="0"/>
              <w:autoSpaceDN w:val="0"/>
              <w:bidi/>
              <w:adjustRightInd w:val="0"/>
              <w:spacing w:line="250" w:lineRule="auto"/>
              <w:ind w:left="102" w:right="366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اسم المؤسسة التي تقدم الوحدة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6" w:line="240" w:lineRule="exact"/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معهد القيادة والإدارة</w:t>
            </w:r>
          </w:p>
        </w:tc>
      </w:tr>
      <w:tr w:rsidR="006821A5" w:rsidTr="009A487B">
        <w:trPr>
          <w:trHeight w:hRule="exact" w:val="5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إمكانية الاستخدام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</w:pPr>
          </w:p>
        </w:tc>
      </w:tr>
      <w:tr w:rsidR="006821A5" w:rsidTr="009A487B">
        <w:trPr>
          <w:trHeight w:hRule="exact" w:val="540"/>
        </w:trPr>
        <w:tc>
          <w:tcPr>
            <w:tcW w:w="83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إرشادات إضافية حول الوحدة</w:t>
            </w:r>
          </w:p>
        </w:tc>
      </w:tr>
      <w:tr w:rsidR="006821A5" w:rsidTr="009A487B">
        <w:trPr>
          <w:trHeight w:hRule="exact" w:val="540"/>
        </w:trPr>
        <w:tc>
          <w:tcPr>
            <w:tcW w:w="83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المحتوى الدلالي:</w:t>
            </w:r>
          </w:p>
        </w:tc>
      </w:tr>
      <w:tr w:rsidR="006821A5" w:rsidTr="003651BC">
        <w:trPr>
          <w:trHeight w:val="2525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ind w:left="100" w:right="80"/>
              <w:jc w:val="center"/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20" w:line="220" w:lineRule="exact"/>
              <w:rPr>
                <w:sz w:val="22"/>
              </w:rPr>
            </w:pPr>
          </w:p>
          <w:p w:rsidR="006821A5" w:rsidRDefault="006821A5" w:rsidP="009A487B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أسباب الإجهاد في العمل وتأثيراته</w:t>
            </w:r>
          </w:p>
          <w:p w:rsidR="006821A5" w:rsidRDefault="006821A5" w:rsidP="009A487B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أعراض الإجهاد في النفس وفي الآخرين</w:t>
            </w:r>
          </w:p>
          <w:p w:rsidR="006821A5" w:rsidRDefault="006821A5" w:rsidP="009A487B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الآثار المترتبة على الإجهاد بالنسبة لمكان العمل والأنشطة/العلاقات خارج العمل</w:t>
            </w:r>
          </w:p>
          <w:p w:rsidR="006821A5" w:rsidRDefault="006821A5" w:rsidP="009A487B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الآثار المترتبة على الإجهاد وتأثيراته بالنسبة للأفراد والمؤسسات</w:t>
            </w:r>
          </w:p>
          <w:p w:rsidR="006821A5" w:rsidRDefault="006821A5" w:rsidP="009A487B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مسؤوليات الإدارة المتعلقة بالإجهاد المرتبط بالعمل</w:t>
            </w:r>
          </w:p>
          <w:p w:rsidR="006821A5" w:rsidRDefault="006821A5" w:rsidP="009A487B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أساليب إدارة الإجهاد العملية البسيطة</w:t>
            </w:r>
          </w:p>
          <w:p w:rsidR="006821A5" w:rsidRDefault="006821A5" w:rsidP="009A487B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مصادر الدعم المتوفر لمن يعانون من الإجهاد</w:t>
            </w:r>
          </w:p>
          <w:p w:rsidR="006821A5" w:rsidRDefault="006821A5" w:rsidP="009A487B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وضع خطة عمل واستعراض الأساليب</w:t>
            </w:r>
          </w:p>
        </w:tc>
      </w:tr>
      <w:tr w:rsidR="006821A5" w:rsidTr="003651BC">
        <w:trPr>
          <w:trHeight w:val="1750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821A5" w:rsidRDefault="006821A5" w:rsidP="009A487B">
            <w:pPr>
              <w:autoSpaceDE w:val="0"/>
              <w:autoSpaceDN w:val="0"/>
              <w:bidi/>
              <w:adjustRightInd w:val="0"/>
              <w:ind w:left="100" w:right="80"/>
              <w:jc w:val="center"/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7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1A5" w:rsidRDefault="006821A5" w:rsidP="009A487B">
            <w:pPr>
              <w:autoSpaceDE w:val="0"/>
              <w:autoSpaceDN w:val="0"/>
              <w:bidi/>
              <w:adjustRightInd w:val="0"/>
              <w:spacing w:before="3" w:line="240" w:lineRule="exact"/>
            </w:pPr>
          </w:p>
          <w:p w:rsidR="006821A5" w:rsidRDefault="006821A5" w:rsidP="009A487B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line="230" w:lineRule="exact"/>
              <w:ind w:left="462" w:right="99" w:hanging="36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تعريفات المشورة والنصيحة والتوجيه وتوقيت استخدام كل واحدة منها لدعم الأفراد</w:t>
            </w:r>
          </w:p>
          <w:p w:rsidR="006821A5" w:rsidRDefault="006821A5" w:rsidP="009A487B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8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مبادئ المشورة</w:t>
            </w:r>
          </w:p>
          <w:p w:rsidR="006821A5" w:rsidRDefault="006821A5" w:rsidP="009A487B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الإرشاد ودورة الإرشاد</w:t>
            </w:r>
          </w:p>
          <w:p w:rsidR="006821A5" w:rsidRDefault="006821A5" w:rsidP="009A487B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مجموعة آليات المشورة والدعم المتوفرة</w:t>
            </w:r>
          </w:p>
          <w:p w:rsidR="006821A5" w:rsidRDefault="006821A5" w:rsidP="009A487B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مقتضيات السرية</w:t>
            </w:r>
          </w:p>
        </w:tc>
      </w:tr>
    </w:tbl>
    <w:p w:rsidR="006821A5" w:rsidRDefault="006821A5" w:rsidP="009A487B">
      <w:pPr>
        <w:bidi/>
      </w:pPr>
    </w:p>
    <w:sectPr w:rsidR="006821A5">
      <w:pgSz w:w="12240" w:h="15840"/>
      <w:pgMar w:top="1340" w:right="1720" w:bottom="280" w:left="1680" w:header="720" w:footer="720" w:gutter="0"/>
      <w:cols w:space="720" w:equalWidth="0">
        <w:col w:w="88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BB" w:rsidRDefault="00D655BB" w:rsidP="005F4945">
      <w:r>
        <w:separator/>
      </w:r>
    </w:p>
  </w:endnote>
  <w:endnote w:type="continuationSeparator" w:id="0">
    <w:p w:rsidR="00D655BB" w:rsidRDefault="00D655BB" w:rsidP="005F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BB" w:rsidRDefault="00D655BB" w:rsidP="005F4945">
      <w:r>
        <w:separator/>
      </w:r>
    </w:p>
  </w:footnote>
  <w:footnote w:type="continuationSeparator" w:id="0">
    <w:p w:rsidR="00D655BB" w:rsidRDefault="00D655BB" w:rsidP="005F4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SortMethod w:val="0000"/>
  <w:doNotTrackMoves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87B"/>
    <w:rsid w:val="00003590"/>
    <w:rsid w:val="00071A05"/>
    <w:rsid w:val="000A6243"/>
    <w:rsid w:val="00171521"/>
    <w:rsid w:val="003651BC"/>
    <w:rsid w:val="005F4945"/>
    <w:rsid w:val="006821A5"/>
    <w:rsid w:val="00965190"/>
    <w:rsid w:val="009A487B"/>
    <w:rsid w:val="00B16E81"/>
    <w:rsid w:val="00B52766"/>
    <w:rsid w:val="00D655BB"/>
    <w:rsid w:val="00D65F69"/>
    <w:rsid w:val="00E2115C"/>
    <w:rsid w:val="00EA15EC"/>
    <w:rsid w:val="00EA5517"/>
    <w:rsid w:val="00F15189"/>
    <w:rsid w:val="00F4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6C0DA5C-DA54-4465-B303-3C3DE3F3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  <w:lang w:val="en-IN" w:eastAsia="en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90"/>
    <w:rPr>
      <w:rFonts w:ascii="Tahom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5F4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945"/>
    <w:rPr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5F4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945"/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DBBA4FC0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Hewlett-Packard Company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shalinis</dc:creator>
  <cp:keywords/>
  <cp:lastModifiedBy>Shanni Pratt</cp:lastModifiedBy>
  <cp:revision>2</cp:revision>
  <cp:lastPrinted>1601-01-01T00:00:00Z</cp:lastPrinted>
  <dcterms:created xsi:type="dcterms:W3CDTF">2015-01-22T09:22:00Z</dcterms:created>
  <dcterms:modified xsi:type="dcterms:W3CDTF">2015-01-22T09:22:00Z</dcterms:modified>
</cp:coreProperties>
</file>